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B35" w:rsidRPr="00CD23B1" w:rsidRDefault="007A1B35" w:rsidP="00156115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</w:t>
      </w:r>
      <w:r w:rsidRPr="00CD23B1">
        <w:rPr>
          <w:rFonts w:ascii="Times New Roman" w:hAnsi="Times New Roman" w:cs="Times New Roman"/>
          <w:sz w:val="24"/>
          <w:szCs w:val="24"/>
        </w:rPr>
        <w:t xml:space="preserve">Перечень документов для назначения </w:t>
      </w:r>
      <w:r w:rsidRPr="00CD23B1">
        <w:rPr>
          <w:rFonts w:ascii="Times New Roman" w:hAnsi="Times New Roman" w:cs="Times New Roman"/>
          <w:sz w:val="18"/>
          <w:szCs w:val="18"/>
        </w:rPr>
        <w:t>ГОСУДАРСТВЕННОЙ СОЦИАЛЬНОЙ  ПОМОЩИ по ИП</w:t>
      </w:r>
    </w:p>
    <w:p w:rsidR="007A1B35" w:rsidRDefault="007A1B35" w:rsidP="0015611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копии и оригиналы всех документов:</w:t>
      </w:r>
      <w:r w:rsidRPr="009D4F8E">
        <w:rPr>
          <w:rFonts w:ascii="Times New Roman" w:hAnsi="Times New Roman" w:cs="Times New Roman"/>
        </w:rPr>
        <w:t xml:space="preserve"> док</w:t>
      </w:r>
      <w:r>
        <w:rPr>
          <w:rFonts w:ascii="Times New Roman" w:hAnsi="Times New Roman" w:cs="Times New Roman"/>
        </w:rPr>
        <w:t>умента, удостоверяющего личность</w:t>
      </w:r>
      <w:r w:rsidRPr="009D4F8E">
        <w:rPr>
          <w:rFonts w:ascii="Times New Roman" w:hAnsi="Times New Roman" w:cs="Times New Roman"/>
        </w:rPr>
        <w:t xml:space="preserve"> (паспорта</w:t>
      </w:r>
      <w:r>
        <w:rPr>
          <w:rFonts w:ascii="Times New Roman" w:hAnsi="Times New Roman" w:cs="Times New Roman"/>
        </w:rPr>
        <w:t xml:space="preserve"> «стр:лицо,прописка,семейное положение,дети»</w:t>
      </w:r>
      <w:r w:rsidRPr="009D4F8E">
        <w:rPr>
          <w:rFonts w:ascii="Times New Roman" w:hAnsi="Times New Roman" w:cs="Times New Roman"/>
        </w:rPr>
        <w:t xml:space="preserve"> либо иного выдаваемого в установленном порядке документа, удостоверяющего личность гражданина);</w:t>
      </w:r>
    </w:p>
    <w:p w:rsidR="007A1B35" w:rsidRPr="009D4F8E" w:rsidRDefault="007A1B35" w:rsidP="00156115">
      <w:pPr>
        <w:pStyle w:val="ConsPlusNormal"/>
        <w:jc w:val="both"/>
        <w:rPr>
          <w:rFonts w:ascii="Times New Roman" w:hAnsi="Times New Roman" w:cs="Times New Roman"/>
        </w:rPr>
      </w:pPr>
      <w:r w:rsidRPr="009D4F8E">
        <w:rPr>
          <w:rFonts w:ascii="Times New Roman" w:hAnsi="Times New Roman" w:cs="Times New Roman"/>
        </w:rPr>
        <w:t>2) копия свидетельства о рождении ребенка (детей) в возрасте до 14 лет;</w:t>
      </w:r>
    </w:p>
    <w:p w:rsidR="007A1B35" w:rsidRPr="009D4F8E" w:rsidRDefault="007A1B35" w:rsidP="00156115">
      <w:pPr>
        <w:pStyle w:val="ConsPlusNormal"/>
        <w:jc w:val="both"/>
        <w:rPr>
          <w:rFonts w:ascii="Times New Roman" w:hAnsi="Times New Roman" w:cs="Times New Roman"/>
        </w:rPr>
      </w:pPr>
      <w:r w:rsidRPr="009D4F8E">
        <w:rPr>
          <w:rFonts w:ascii="Times New Roman" w:hAnsi="Times New Roman" w:cs="Times New Roman"/>
        </w:rPr>
        <w:t>3) документы, подтверждающие доходы заявителя и членов его семьи;</w:t>
      </w:r>
    </w:p>
    <w:p w:rsidR="007A1B35" w:rsidRPr="009D4F8E" w:rsidRDefault="007A1B35" w:rsidP="00156115">
      <w:pPr>
        <w:pStyle w:val="ConsPlusNormal"/>
        <w:jc w:val="both"/>
        <w:rPr>
          <w:rFonts w:ascii="Times New Roman" w:hAnsi="Times New Roman" w:cs="Times New Roman"/>
        </w:rPr>
      </w:pPr>
      <w:r w:rsidRPr="009D4F8E">
        <w:rPr>
          <w:rFonts w:ascii="Times New Roman" w:hAnsi="Times New Roman" w:cs="Times New Roman"/>
        </w:rPr>
        <w:t>4) копия трудовой книжки неработающего заявителя (члена семьи) или сведения о трудовой деятельности с записью, подтверждающей факт отсутствия трудовых отношений на дату подачи им заявления;</w:t>
      </w:r>
    </w:p>
    <w:p w:rsidR="007A1B35" w:rsidRDefault="007A1B35" w:rsidP="00156115">
      <w:pPr>
        <w:pStyle w:val="ConsPlusNormal"/>
        <w:jc w:val="both"/>
        <w:rPr>
          <w:rFonts w:ascii="Times New Roman" w:hAnsi="Times New Roman" w:cs="Times New Roman"/>
        </w:rPr>
      </w:pPr>
      <w:r w:rsidRPr="009D4F8E">
        <w:rPr>
          <w:rFonts w:ascii="Times New Roman" w:hAnsi="Times New Roman" w:cs="Times New Roman"/>
        </w:rPr>
        <w:t>5) справка кредитного учреждения о наличии у заявителя открытого расчетного счета;</w:t>
      </w:r>
    </w:p>
    <w:p w:rsidR="007A1B35" w:rsidRDefault="007A1B35" w:rsidP="0015611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6)документы на имущество (жилье, автотранспорт, земля)</w:t>
      </w:r>
    </w:p>
    <w:p w:rsidR="007A1B35" w:rsidRDefault="007A1B35" w:rsidP="0015611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СНИЛС на всех членов семьи</w:t>
      </w:r>
    </w:p>
    <w:p w:rsidR="007A1B35" w:rsidRDefault="007A1B35" w:rsidP="0015611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 Выписка из Единого государственного реестра  индивидуальных предпринимателей и справка по сведениям</w:t>
      </w:r>
      <w:r w:rsidRPr="00407E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Единого государственного реестра  индивидуальных предпринимателей</w:t>
      </w:r>
    </w:p>
    <w:p w:rsidR="007A1B35" w:rsidRDefault="007A1B35" w:rsidP="0015611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9) Декларация </w:t>
      </w:r>
    </w:p>
    <w:p w:rsidR="007A1B35" w:rsidRDefault="007A1B35" w:rsidP="0015611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10) Справки из Кредитных организаций о наличии счетов</w:t>
      </w:r>
    </w:p>
    <w:p w:rsidR="007A1B35" w:rsidRPr="009D4F8E" w:rsidRDefault="007A1B35" w:rsidP="0015611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11)  Паспорт проект (бизнес-план)</w:t>
      </w:r>
    </w:p>
    <w:p w:rsidR="007A1B35" w:rsidRDefault="007A1B35" w:rsidP="00CD23B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12) сертификат об обучении «по направлению» </w:t>
      </w:r>
    </w:p>
    <w:p w:rsidR="007A1B35" w:rsidRDefault="007A1B35" w:rsidP="00CD23B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13)справка об отсутствии возбужденных в отношении заявителя исполнительных производств, выданная структурным подразделением Федеральной службы  судебных приставов по Орловской области по месту жительства (места пребывания) заявителя.</w:t>
      </w:r>
    </w:p>
    <w:p w:rsidR="007A1B35" w:rsidRDefault="007A1B35" w:rsidP="00CD23B1">
      <w:pPr>
        <w:pStyle w:val="ConsPlusNormal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</w:rPr>
        <w:t>ВАЖНО: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После принятия учреждением положительного решения, обязательно зарегистрироваться в налоговом органе, и предоставить справку о регистрации в отдел соц. защиты.</w:t>
      </w:r>
    </w:p>
    <w:p w:rsidR="007A1B35" w:rsidRPr="00274656" w:rsidRDefault="007A1B35" w:rsidP="00274656">
      <w:pPr>
        <w:pStyle w:val="ConsPlusTitle"/>
        <w:jc w:val="both"/>
        <w:rPr>
          <w:rFonts w:ascii="Times New Roman" w:hAnsi="Times New Roman" w:cs="Times New Roman"/>
        </w:rPr>
      </w:pPr>
      <w:r>
        <w:t xml:space="preserve">            </w:t>
      </w:r>
    </w:p>
    <w:p w:rsidR="007A1B35" w:rsidRDefault="007A1B35" w:rsidP="007975EB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7A1B35" w:rsidRDefault="007A1B35" w:rsidP="007975EB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7A1B35" w:rsidRDefault="007A1B35" w:rsidP="007975EB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7A1B35" w:rsidRDefault="007A1B35" w:rsidP="007975EB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7A1B35" w:rsidRPr="00CD23B1" w:rsidRDefault="007A1B35" w:rsidP="007975EB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  <w:r w:rsidRPr="00CD23B1">
        <w:rPr>
          <w:rFonts w:ascii="Times New Roman" w:hAnsi="Times New Roman" w:cs="Times New Roman"/>
          <w:sz w:val="24"/>
          <w:szCs w:val="24"/>
        </w:rPr>
        <w:t xml:space="preserve">Перечень документов для назначения </w:t>
      </w:r>
      <w:r w:rsidRPr="00CD23B1">
        <w:rPr>
          <w:rFonts w:ascii="Times New Roman" w:hAnsi="Times New Roman" w:cs="Times New Roman"/>
          <w:sz w:val="18"/>
          <w:szCs w:val="18"/>
        </w:rPr>
        <w:t>ГОСУДАРСТВЕННОЙ СОЦИАЛЬНОЙ  ПОМОЩИ по ИП</w:t>
      </w:r>
    </w:p>
    <w:p w:rsidR="007A1B35" w:rsidRDefault="007A1B35" w:rsidP="007975E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копии и оригиналы всех документов:</w:t>
      </w:r>
      <w:r w:rsidRPr="009D4F8E">
        <w:rPr>
          <w:rFonts w:ascii="Times New Roman" w:hAnsi="Times New Roman" w:cs="Times New Roman"/>
        </w:rPr>
        <w:t xml:space="preserve"> документа, удостоверяющего личность (паспорта</w:t>
      </w:r>
      <w:r>
        <w:rPr>
          <w:rFonts w:ascii="Times New Roman" w:hAnsi="Times New Roman" w:cs="Times New Roman"/>
        </w:rPr>
        <w:t xml:space="preserve"> «стр:лицо,прописка,семейное положение,дети»</w:t>
      </w:r>
      <w:r w:rsidRPr="009D4F8E">
        <w:rPr>
          <w:rFonts w:ascii="Times New Roman" w:hAnsi="Times New Roman" w:cs="Times New Roman"/>
        </w:rPr>
        <w:t xml:space="preserve"> либо иного выдаваемого в установленном порядке документа, удостоверяющего личность гражданина);</w:t>
      </w:r>
    </w:p>
    <w:p w:rsidR="007A1B35" w:rsidRPr="009D4F8E" w:rsidRDefault="007A1B35" w:rsidP="007975EB">
      <w:pPr>
        <w:pStyle w:val="ConsPlusNormal"/>
        <w:jc w:val="both"/>
        <w:rPr>
          <w:rFonts w:ascii="Times New Roman" w:hAnsi="Times New Roman" w:cs="Times New Roman"/>
        </w:rPr>
      </w:pPr>
      <w:r w:rsidRPr="009D4F8E">
        <w:rPr>
          <w:rFonts w:ascii="Times New Roman" w:hAnsi="Times New Roman" w:cs="Times New Roman"/>
        </w:rPr>
        <w:t>2) копия свидетельства о рождении ребенка (детей) в возрасте до 14 лет;</w:t>
      </w:r>
    </w:p>
    <w:p w:rsidR="007A1B35" w:rsidRPr="009D4F8E" w:rsidRDefault="007A1B35" w:rsidP="007975EB">
      <w:pPr>
        <w:pStyle w:val="ConsPlusNormal"/>
        <w:jc w:val="both"/>
        <w:rPr>
          <w:rFonts w:ascii="Times New Roman" w:hAnsi="Times New Roman" w:cs="Times New Roman"/>
        </w:rPr>
      </w:pPr>
      <w:r w:rsidRPr="009D4F8E">
        <w:rPr>
          <w:rFonts w:ascii="Times New Roman" w:hAnsi="Times New Roman" w:cs="Times New Roman"/>
        </w:rPr>
        <w:t>3) документы, подтверждающие доходы заявителя и членов его семьи;</w:t>
      </w:r>
    </w:p>
    <w:p w:rsidR="007A1B35" w:rsidRPr="009D4F8E" w:rsidRDefault="007A1B35" w:rsidP="007975EB">
      <w:pPr>
        <w:pStyle w:val="ConsPlusNormal"/>
        <w:jc w:val="both"/>
        <w:rPr>
          <w:rFonts w:ascii="Times New Roman" w:hAnsi="Times New Roman" w:cs="Times New Roman"/>
        </w:rPr>
      </w:pPr>
      <w:r w:rsidRPr="009D4F8E">
        <w:rPr>
          <w:rFonts w:ascii="Times New Roman" w:hAnsi="Times New Roman" w:cs="Times New Roman"/>
        </w:rPr>
        <w:t>4) копия трудовой книжки неработающего заявителя (члена семьи) или сведения о трудовой деятельности с записью, подтверждающей факт отсутствия трудовых отношений на дату подачи им заявления;</w:t>
      </w:r>
    </w:p>
    <w:p w:rsidR="007A1B35" w:rsidRDefault="007A1B35" w:rsidP="007975EB">
      <w:pPr>
        <w:pStyle w:val="ConsPlusNormal"/>
        <w:jc w:val="both"/>
        <w:rPr>
          <w:rFonts w:ascii="Times New Roman" w:hAnsi="Times New Roman" w:cs="Times New Roman"/>
        </w:rPr>
      </w:pPr>
      <w:r w:rsidRPr="009D4F8E">
        <w:rPr>
          <w:rFonts w:ascii="Times New Roman" w:hAnsi="Times New Roman" w:cs="Times New Roman"/>
        </w:rPr>
        <w:t>5) справка кредитного учреждения о наличии у заявителя открытого расчетного счета;</w:t>
      </w:r>
    </w:p>
    <w:p w:rsidR="007A1B35" w:rsidRDefault="007A1B35" w:rsidP="007975E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6)документы на имущество (жилье, автотранспорт, земля)</w:t>
      </w:r>
    </w:p>
    <w:p w:rsidR="007A1B35" w:rsidRDefault="007A1B35" w:rsidP="007975E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СНИЛС на всех членов семьи</w:t>
      </w:r>
    </w:p>
    <w:p w:rsidR="007A1B35" w:rsidRDefault="007A1B35" w:rsidP="007975E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 Выписка из Единого государственного реестра  индивидуальных предпринимателей и справка по сведениям</w:t>
      </w:r>
      <w:r w:rsidRPr="00407E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Единого государственного реестра  индивидуальных предпринимателей</w:t>
      </w:r>
    </w:p>
    <w:p w:rsidR="007A1B35" w:rsidRDefault="007A1B35" w:rsidP="007975E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9) Декларация </w:t>
      </w:r>
    </w:p>
    <w:p w:rsidR="007A1B35" w:rsidRDefault="007A1B35" w:rsidP="007975E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10) Справки из Кредитных организаций о наличии счетов</w:t>
      </w:r>
    </w:p>
    <w:p w:rsidR="007A1B35" w:rsidRPr="009D4F8E" w:rsidRDefault="007A1B35" w:rsidP="007975E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11)  Паспорт проект (бизнес-план)</w:t>
      </w:r>
    </w:p>
    <w:p w:rsidR="007A1B35" w:rsidRDefault="007A1B35" w:rsidP="004F640F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12) сертификат об обучении «по направлению»   </w:t>
      </w:r>
    </w:p>
    <w:p w:rsidR="007A1B35" w:rsidRDefault="007A1B35" w:rsidP="004F640F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13)справка об отсутствии возбужденных в отношении заявителя исполнительных производств, выданная структурным подразделением Федеральной службы  судебных приставов по Орловской области по месту жительства (места пребывания) заявителя.</w:t>
      </w:r>
    </w:p>
    <w:p w:rsidR="007A1B35" w:rsidRDefault="007A1B35" w:rsidP="00CD23B1">
      <w:pPr>
        <w:pStyle w:val="ConsPlusNormal"/>
        <w:jc w:val="both"/>
        <w:rPr>
          <w:rFonts w:ascii="Times New Roman" w:hAnsi="Times New Roman" w:cs="Times New Roman"/>
        </w:rPr>
      </w:pPr>
    </w:p>
    <w:p w:rsidR="007A1B35" w:rsidRDefault="007A1B35" w:rsidP="00CD23B1">
      <w:pPr>
        <w:pStyle w:val="ConsPlusNormal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</w:rPr>
        <w:t>ВАЖНО: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После принятия учреждением положительного решения, обязательно зарегистрироваться в налоговом органе, и предоставить справку о регистрации в отдел соц. защиты.</w:t>
      </w:r>
    </w:p>
    <w:p w:rsidR="007A1B35" w:rsidRPr="009D4F8E" w:rsidRDefault="007A1B35" w:rsidP="008F68C2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7A1B35" w:rsidRPr="009D4F8E" w:rsidRDefault="007A1B35" w:rsidP="00CD23B1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7A1B35" w:rsidRPr="009D4F8E" w:rsidRDefault="007A1B35" w:rsidP="00CD23B1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7A1B35" w:rsidRPr="009D4F8E" w:rsidRDefault="007A1B35" w:rsidP="00156115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bookmarkStart w:id="0" w:name="_GoBack"/>
      <w:bookmarkEnd w:id="0"/>
    </w:p>
    <w:sectPr w:rsidR="007A1B35" w:rsidRPr="009D4F8E" w:rsidSect="00156115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4F8E"/>
    <w:rsid w:val="0001478A"/>
    <w:rsid w:val="0005431A"/>
    <w:rsid w:val="00070139"/>
    <w:rsid w:val="00156115"/>
    <w:rsid w:val="0018574B"/>
    <w:rsid w:val="00197C01"/>
    <w:rsid w:val="002442E0"/>
    <w:rsid w:val="00274656"/>
    <w:rsid w:val="00280223"/>
    <w:rsid w:val="003E37E6"/>
    <w:rsid w:val="00407EBF"/>
    <w:rsid w:val="004F640F"/>
    <w:rsid w:val="00500798"/>
    <w:rsid w:val="005265AF"/>
    <w:rsid w:val="00547480"/>
    <w:rsid w:val="00584F1D"/>
    <w:rsid w:val="00607D8A"/>
    <w:rsid w:val="007047DE"/>
    <w:rsid w:val="00752FEF"/>
    <w:rsid w:val="00753A26"/>
    <w:rsid w:val="007771BA"/>
    <w:rsid w:val="007975EB"/>
    <w:rsid w:val="007A1B35"/>
    <w:rsid w:val="007F39F9"/>
    <w:rsid w:val="00806CE3"/>
    <w:rsid w:val="00812B0F"/>
    <w:rsid w:val="008223D3"/>
    <w:rsid w:val="008F68C2"/>
    <w:rsid w:val="0091148C"/>
    <w:rsid w:val="009511E2"/>
    <w:rsid w:val="009D4F8E"/>
    <w:rsid w:val="00A36DA3"/>
    <w:rsid w:val="00A9726B"/>
    <w:rsid w:val="00B213C9"/>
    <w:rsid w:val="00B23E1D"/>
    <w:rsid w:val="00B574DC"/>
    <w:rsid w:val="00BD68E3"/>
    <w:rsid w:val="00C218F5"/>
    <w:rsid w:val="00C67224"/>
    <w:rsid w:val="00C9122C"/>
    <w:rsid w:val="00CD23B1"/>
    <w:rsid w:val="00D00507"/>
    <w:rsid w:val="00DA7036"/>
    <w:rsid w:val="00DB3224"/>
    <w:rsid w:val="00F36883"/>
    <w:rsid w:val="00F82D4B"/>
    <w:rsid w:val="00F83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F8E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D4F8E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Normal">
    <w:name w:val="ConsPlusNormal"/>
    <w:uiPriority w:val="99"/>
    <w:rsid w:val="009D4F8E"/>
    <w:pPr>
      <w:widowControl w:val="0"/>
      <w:autoSpaceDE w:val="0"/>
      <w:autoSpaceDN w:val="0"/>
    </w:pPr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1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1</Pages>
  <Words>457</Words>
  <Characters>2607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Nikolaevna</dc:creator>
  <cp:keywords/>
  <dc:description/>
  <cp:lastModifiedBy>User</cp:lastModifiedBy>
  <cp:revision>16</cp:revision>
  <cp:lastPrinted>2023-03-27T07:19:00Z</cp:lastPrinted>
  <dcterms:created xsi:type="dcterms:W3CDTF">2021-04-02T06:43:00Z</dcterms:created>
  <dcterms:modified xsi:type="dcterms:W3CDTF">2023-03-27T07:19:00Z</dcterms:modified>
</cp:coreProperties>
</file>